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31" w:rsidRDefault="007C1431"/>
    <w:p w:rsidR="007C1431" w:rsidRDefault="007C1431"/>
    <w:p w:rsidR="007C1431" w:rsidRDefault="007C1431" w:rsidP="00B93472">
      <w:pPr>
        <w:pStyle w:val="NoSpacing"/>
      </w:pPr>
    </w:p>
    <w:p w:rsidR="007C1431" w:rsidRPr="00D96456" w:rsidRDefault="007C1431" w:rsidP="006907AA">
      <w:pPr>
        <w:pStyle w:val="NoSpacing"/>
      </w:pPr>
    </w:p>
    <w:p w:rsidR="007C1431" w:rsidRDefault="007C1431" w:rsidP="006907AA">
      <w:pPr>
        <w:pStyle w:val="NoSpacing"/>
      </w:pPr>
      <w:r>
        <w:t>Dear  _________________,                                                         ,</w:t>
      </w:r>
    </w:p>
    <w:p w:rsidR="007C1431" w:rsidRDefault="007C1431" w:rsidP="006907AA">
      <w:pPr>
        <w:pStyle w:val="NoSpacing"/>
      </w:pPr>
    </w:p>
    <w:p w:rsidR="007C1431" w:rsidRDefault="007C1431" w:rsidP="006907AA">
      <w:pPr>
        <w:pStyle w:val="NoSpacing"/>
        <w:rPr>
          <w:b/>
          <w:u w:val="single"/>
        </w:rPr>
      </w:pPr>
      <w:r>
        <w:rPr>
          <w:b/>
          <w:u w:val="single"/>
        </w:rPr>
        <w:t>RE:  Eagle Scout Candidate ___________________________</w:t>
      </w:r>
    </w:p>
    <w:p w:rsidR="007C1431" w:rsidRDefault="007C1431" w:rsidP="006907AA">
      <w:pPr>
        <w:pStyle w:val="NoSpacing"/>
        <w:rPr>
          <w:b/>
          <w:u w:val="single"/>
        </w:rPr>
      </w:pPr>
    </w:p>
    <w:p w:rsidR="007C1431" w:rsidRDefault="007C1431" w:rsidP="009F3335">
      <w:pPr>
        <w:pStyle w:val="NoSpacing"/>
        <w:jc w:val="both"/>
      </w:pPr>
      <w:r>
        <w:t>Please be advised that the above referenced candidate for the rank of Eagle Scout has listed you as one of his references on his application.</w:t>
      </w:r>
    </w:p>
    <w:p w:rsidR="007C1431" w:rsidRDefault="007C1431" w:rsidP="009F3335">
      <w:pPr>
        <w:pStyle w:val="NoSpacing"/>
        <w:jc w:val="both"/>
      </w:pPr>
    </w:p>
    <w:p w:rsidR="007C1431" w:rsidRDefault="007C1431" w:rsidP="009F3335">
      <w:pPr>
        <w:pStyle w:val="NoSpacing"/>
        <w:jc w:val="both"/>
      </w:pPr>
      <w:r>
        <w:t>As the Eagle Scout Coordinator for the Staten Island Council, Boy Scouts of America, I am responsible to solicit a letter of recommendation for each listed reference.</w:t>
      </w:r>
    </w:p>
    <w:p w:rsidR="007C1431" w:rsidRDefault="007C1431" w:rsidP="009F3335">
      <w:pPr>
        <w:pStyle w:val="NoSpacing"/>
        <w:jc w:val="both"/>
      </w:pPr>
    </w:p>
    <w:p w:rsidR="007C1431" w:rsidRDefault="007C1431" w:rsidP="009F3335">
      <w:pPr>
        <w:pStyle w:val="NoSpacing"/>
        <w:jc w:val="both"/>
      </w:pPr>
      <w:r>
        <w:t>The Boy Scouts of America in its effort to maintain the rigorous requirements for the highest rank, requires all Eagle Scout Candidates to appear before a Board of Review.  At that time, members of the Board will discuss with the Scout his achievements both in Scouting and in his daily life.</w:t>
      </w:r>
    </w:p>
    <w:p w:rsidR="007C1431" w:rsidRDefault="007C1431" w:rsidP="009F3335">
      <w:pPr>
        <w:pStyle w:val="NoSpacing"/>
        <w:jc w:val="both"/>
      </w:pPr>
    </w:p>
    <w:p w:rsidR="007C1431" w:rsidRDefault="007C1431" w:rsidP="009F3335">
      <w:pPr>
        <w:pStyle w:val="NoSpacing"/>
        <w:jc w:val="both"/>
      </w:pPr>
      <w:r>
        <w:t>To have reached this stage in his Scouting career, this candidate had already earned a series of rank advancements, earned no less than twenty one merit badges and held leadership positions with his Troop.  In addition, this candidate has planned, developed and carried out through his leadership a service project for the benefit of our community.</w:t>
      </w:r>
    </w:p>
    <w:p w:rsidR="007C1431" w:rsidRDefault="007C1431" w:rsidP="009F3335">
      <w:pPr>
        <w:pStyle w:val="NoSpacing"/>
        <w:jc w:val="both"/>
      </w:pPr>
    </w:p>
    <w:p w:rsidR="007C1431" w:rsidRDefault="007C1431" w:rsidP="009F3335">
      <w:pPr>
        <w:pStyle w:val="NoSpacing"/>
        <w:jc w:val="both"/>
      </w:pPr>
      <w:r>
        <w:t>An Eagle Scout candidate must demonstrate to the Board that he lives by the principles of the Scout Oath and Law.  The candidate believes you are familiar enough with him to write a letter that discusses that fact.  Any letter of recommendation will be kept confidential to the members of the Board, but you may chose to discuss its contents with the candidate.</w:t>
      </w:r>
    </w:p>
    <w:p w:rsidR="007C1431" w:rsidRDefault="007C1431" w:rsidP="009F3335">
      <w:pPr>
        <w:pStyle w:val="NoSpacing"/>
        <w:jc w:val="both"/>
      </w:pPr>
    </w:p>
    <w:p w:rsidR="007C1431" w:rsidRDefault="007C1431" w:rsidP="009F3335">
      <w:pPr>
        <w:pStyle w:val="NoSpacing"/>
        <w:jc w:val="both"/>
      </w:pPr>
      <w:r>
        <w:t xml:space="preserve">If you are willing to provide a letter of recommendation please send it addressed to </w:t>
      </w:r>
      <w:r>
        <w:rPr>
          <w:b/>
        </w:rPr>
        <w:t>“To Who It May Concern”.</w:t>
      </w:r>
      <w:r>
        <w:t xml:space="preserve"> As the Eagle Board of Review cannot be held </w:t>
      </w:r>
      <w:r>
        <w:rPr>
          <w:b/>
        </w:rPr>
        <w:t xml:space="preserve">until we received all the letters of recommendation, </w:t>
      </w:r>
      <w:r>
        <w:t xml:space="preserve">a prompt reply would be greatly appreciated.  </w:t>
      </w:r>
    </w:p>
    <w:p w:rsidR="007C1431" w:rsidRDefault="007C1431" w:rsidP="009F3335">
      <w:pPr>
        <w:pStyle w:val="NoSpacing"/>
        <w:jc w:val="both"/>
      </w:pPr>
    </w:p>
    <w:p w:rsidR="007C1431" w:rsidRPr="000926CF" w:rsidRDefault="007C1431" w:rsidP="009F3335">
      <w:pPr>
        <w:pStyle w:val="NoSpacing"/>
        <w:jc w:val="both"/>
        <w:rPr>
          <w:b/>
          <w:i/>
          <w:u w:val="single"/>
        </w:rPr>
      </w:pPr>
      <w:r w:rsidRPr="000926CF">
        <w:rPr>
          <w:b/>
          <w:i/>
          <w:u w:val="single"/>
        </w:rPr>
        <w:t>Please reply promptly</w:t>
      </w:r>
    </w:p>
    <w:p w:rsidR="007C1431" w:rsidRDefault="007C1431" w:rsidP="009F3335">
      <w:pPr>
        <w:pStyle w:val="NoSpacing"/>
        <w:jc w:val="both"/>
      </w:pPr>
    </w:p>
    <w:p w:rsidR="007C1431" w:rsidRDefault="007C1431" w:rsidP="009F3335">
      <w:pPr>
        <w:pStyle w:val="NoSpacing"/>
        <w:jc w:val="both"/>
      </w:pPr>
      <w:r>
        <w:t>Yours in Scouting,</w:t>
      </w:r>
    </w:p>
    <w:p w:rsidR="007C1431" w:rsidRDefault="007C1431" w:rsidP="009F3335">
      <w:pPr>
        <w:pStyle w:val="NoSpacing"/>
        <w:jc w:val="both"/>
      </w:pPr>
      <w:r>
        <w:t>Council Eagle Scout Coordinator</w:t>
      </w:r>
    </w:p>
    <w:p w:rsidR="007C1431" w:rsidRDefault="007C1431" w:rsidP="009F3335">
      <w:pPr>
        <w:pStyle w:val="NoSpacing"/>
        <w:jc w:val="both"/>
      </w:pPr>
    </w:p>
    <w:p w:rsidR="007C1431" w:rsidRDefault="007C1431" w:rsidP="009F3335">
      <w:pPr>
        <w:pStyle w:val="NoSpacing"/>
        <w:jc w:val="both"/>
      </w:pPr>
    </w:p>
    <w:p w:rsidR="007C1431" w:rsidRDefault="007C1431" w:rsidP="009F3335">
      <w:pPr>
        <w:pStyle w:val="NoSpacing"/>
        <w:jc w:val="both"/>
      </w:pPr>
      <w:r>
        <w:t>Letters can be mailed to:</w:t>
      </w:r>
    </w:p>
    <w:p w:rsidR="007C1431" w:rsidRDefault="007C1431" w:rsidP="009F3335">
      <w:pPr>
        <w:pStyle w:val="NoSpacing"/>
        <w:jc w:val="both"/>
      </w:pPr>
      <w:r>
        <w:t>Thomas Zablocki</w:t>
      </w:r>
    </w:p>
    <w:p w:rsidR="007C1431" w:rsidRDefault="007C1431" w:rsidP="009F3335">
      <w:pPr>
        <w:pStyle w:val="NoSpacing"/>
        <w:jc w:val="both"/>
      </w:pPr>
      <w:smartTag w:uri="urn:schemas-microsoft-com:office:smarttags" w:element="address">
        <w:smartTag w:uri="urn:schemas-microsoft-com:office:smarttags" w:element="Street">
          <w:r>
            <w:t>355 Barlow Ave</w:t>
          </w:r>
        </w:smartTag>
      </w:smartTag>
    </w:p>
    <w:p w:rsidR="007C1431" w:rsidRDefault="007C1431" w:rsidP="009F3335">
      <w:pPr>
        <w:pStyle w:val="NoSpacing"/>
        <w:jc w:val="both"/>
      </w:pPr>
      <w:smartTag w:uri="urn:schemas-microsoft-com:office:smarttags" w:element="place">
        <w:smartTag w:uri="urn:schemas-microsoft-com:office:smarttags" w:element="City">
          <w:r>
            <w:t>Staten Island</w:t>
          </w:r>
        </w:smartTag>
        <w:r>
          <w:t xml:space="preserve">, </w:t>
        </w:r>
        <w:smartTag w:uri="urn:schemas-microsoft-com:office:smarttags" w:element="State">
          <w:r>
            <w:t>NY</w:t>
          </w:r>
        </w:smartTag>
        <w:r>
          <w:t xml:space="preserve"> </w:t>
        </w:r>
        <w:smartTag w:uri="urn:schemas-microsoft-com:office:smarttags" w:element="PostalCode">
          <w:r>
            <w:t>10308</w:t>
          </w:r>
        </w:smartTag>
      </w:smartTag>
    </w:p>
    <w:p w:rsidR="007C1431" w:rsidRDefault="007C1431" w:rsidP="009F3335">
      <w:pPr>
        <w:pStyle w:val="NoSpacing"/>
        <w:jc w:val="both"/>
      </w:pPr>
    </w:p>
    <w:p w:rsidR="007C1431" w:rsidRDefault="007C1431" w:rsidP="009F3335">
      <w:pPr>
        <w:pStyle w:val="NoSpacing"/>
        <w:jc w:val="both"/>
      </w:pPr>
      <w:r>
        <w:t>Or Emailed to:</w:t>
      </w:r>
    </w:p>
    <w:p w:rsidR="007C1431" w:rsidRPr="008A6730" w:rsidRDefault="007C1431" w:rsidP="009F3335">
      <w:pPr>
        <w:pStyle w:val="NoSpacing"/>
        <w:jc w:val="both"/>
      </w:pPr>
      <w:r>
        <w:t>reference@siadvancement.org</w:t>
      </w:r>
    </w:p>
    <w:sectPr w:rsidR="007C1431" w:rsidRPr="008A6730" w:rsidSect="002D50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7AA"/>
    <w:rsid w:val="00045E0E"/>
    <w:rsid w:val="00076DCA"/>
    <w:rsid w:val="00080382"/>
    <w:rsid w:val="000926CF"/>
    <w:rsid w:val="001021F3"/>
    <w:rsid w:val="00122158"/>
    <w:rsid w:val="001B224F"/>
    <w:rsid w:val="001E1A1B"/>
    <w:rsid w:val="002A08F3"/>
    <w:rsid w:val="002B6F89"/>
    <w:rsid w:val="002D5032"/>
    <w:rsid w:val="00381E67"/>
    <w:rsid w:val="003C69ED"/>
    <w:rsid w:val="00417952"/>
    <w:rsid w:val="004638B9"/>
    <w:rsid w:val="0056365E"/>
    <w:rsid w:val="00566132"/>
    <w:rsid w:val="00580397"/>
    <w:rsid w:val="005F7E68"/>
    <w:rsid w:val="00612593"/>
    <w:rsid w:val="006140AD"/>
    <w:rsid w:val="006907AA"/>
    <w:rsid w:val="006B1470"/>
    <w:rsid w:val="00742903"/>
    <w:rsid w:val="00751A6D"/>
    <w:rsid w:val="00775741"/>
    <w:rsid w:val="007C1431"/>
    <w:rsid w:val="0082550C"/>
    <w:rsid w:val="00825E15"/>
    <w:rsid w:val="008A22DA"/>
    <w:rsid w:val="008A6730"/>
    <w:rsid w:val="009D01CA"/>
    <w:rsid w:val="009F3335"/>
    <w:rsid w:val="00A31F39"/>
    <w:rsid w:val="00A76DC7"/>
    <w:rsid w:val="00A806B2"/>
    <w:rsid w:val="00B429FA"/>
    <w:rsid w:val="00B93472"/>
    <w:rsid w:val="00C10255"/>
    <w:rsid w:val="00C6706F"/>
    <w:rsid w:val="00CA4669"/>
    <w:rsid w:val="00CC76FB"/>
    <w:rsid w:val="00D96456"/>
    <w:rsid w:val="00DA1BF2"/>
    <w:rsid w:val="00E37DCF"/>
    <w:rsid w:val="00EF06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76D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6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286</Words>
  <Characters>1632</Characters>
  <Application>Microsoft Office Outlook</Application>
  <DocSecurity>0</DocSecurity>
  <Lines>0</Lines>
  <Paragraphs>0</Paragraphs>
  <ScaleCrop>false</ScaleCrop>
  <Company>Unknown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_________________,                                                         ,</dc:title>
  <dc:subject/>
  <dc:creator>Owner</dc:creator>
  <cp:keywords/>
  <dc:description/>
  <cp:lastModifiedBy>thomas zablocki</cp:lastModifiedBy>
  <cp:revision>2</cp:revision>
  <cp:lastPrinted>2015-04-22T17:10:00Z</cp:lastPrinted>
  <dcterms:created xsi:type="dcterms:W3CDTF">2015-05-07T20:38:00Z</dcterms:created>
  <dcterms:modified xsi:type="dcterms:W3CDTF">2015-05-07T20:38:00Z</dcterms:modified>
</cp:coreProperties>
</file>